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FE" w:rsidRDefault="009F44FE">
      <w:pPr>
        <w:pStyle w:val="Titel"/>
      </w:pPr>
    </w:p>
    <w:p w:rsidR="009F44FE" w:rsidRDefault="009F44FE">
      <w:pPr>
        <w:pStyle w:val="Titel"/>
      </w:pPr>
    </w:p>
    <w:p w:rsidR="009F44FE" w:rsidRDefault="009F44FE">
      <w:pPr>
        <w:pStyle w:val="Titel"/>
      </w:pPr>
    </w:p>
    <w:p w:rsidR="009F44FE" w:rsidRDefault="009F44FE">
      <w:pPr>
        <w:pStyle w:val="Titel"/>
        <w:rPr>
          <w:sz w:val="28"/>
          <w:szCs w:val="28"/>
        </w:rPr>
      </w:pPr>
      <w:r>
        <w:rPr>
          <w:sz w:val="28"/>
          <w:szCs w:val="28"/>
        </w:rPr>
        <w:t xml:space="preserve">Anzeige </w:t>
      </w:r>
    </w:p>
    <w:p w:rsidR="009F44FE" w:rsidRDefault="009F44FE">
      <w:pPr>
        <w:pStyle w:val="Titel"/>
      </w:pPr>
      <w:r>
        <w:t>eines Betriebes nach § 4 Binnenmarkt-Tierseuchenschutzverordnung</w:t>
      </w:r>
    </w:p>
    <w:p w:rsidR="009F44FE" w:rsidRDefault="009F44F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763"/>
      </w:tblGrid>
      <w:tr w:rsidR="009F44FE">
        <w:tc>
          <w:tcPr>
            <w:tcW w:w="6449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>Name, Vorname:</w:t>
            </w:r>
          </w:p>
          <w:p w:rsidR="009F44FE" w:rsidRDefault="009F44FE">
            <w:pPr>
              <w:pStyle w:val="berschrift1"/>
            </w:pPr>
          </w:p>
          <w:p w:rsidR="009F44FE" w:rsidRDefault="009F44FE">
            <w:pPr>
              <w:rPr>
                <w:sz w:val="16"/>
                <w:vertAlign w:val="superscript"/>
              </w:rPr>
            </w:pPr>
          </w:p>
        </w:tc>
        <w:tc>
          <w:tcPr>
            <w:tcW w:w="2763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  <w:p w:rsidR="009F44FE" w:rsidRDefault="009F44FE">
            <w:pPr>
              <w:rPr>
                <w:b/>
                <w:sz w:val="20"/>
              </w:rPr>
            </w:pPr>
          </w:p>
        </w:tc>
      </w:tr>
      <w:tr w:rsidR="009F44FE">
        <w:tc>
          <w:tcPr>
            <w:tcW w:w="6449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>Straße, Nr.</w:t>
            </w:r>
          </w:p>
          <w:p w:rsidR="009F44FE" w:rsidRDefault="009F44FE">
            <w:pPr>
              <w:pStyle w:val="berschrift1"/>
            </w:pPr>
          </w:p>
          <w:p w:rsidR="009F44FE" w:rsidRDefault="009F44FE"/>
        </w:tc>
        <w:tc>
          <w:tcPr>
            <w:tcW w:w="2763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>Telefax:</w:t>
            </w:r>
          </w:p>
          <w:p w:rsidR="009F44FE" w:rsidRDefault="009F44FE">
            <w:pPr>
              <w:rPr>
                <w:sz w:val="16"/>
              </w:rPr>
            </w:pPr>
          </w:p>
        </w:tc>
      </w:tr>
      <w:tr w:rsidR="009F44FE">
        <w:tc>
          <w:tcPr>
            <w:tcW w:w="6449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 xml:space="preserve">PLZ, Ort: </w:t>
            </w:r>
          </w:p>
          <w:p w:rsidR="009F44FE" w:rsidRDefault="009F44FE">
            <w:pPr>
              <w:pStyle w:val="berschrift1"/>
            </w:pPr>
          </w:p>
          <w:p w:rsidR="009F44FE" w:rsidRDefault="009F44FE"/>
        </w:tc>
        <w:tc>
          <w:tcPr>
            <w:tcW w:w="2763" w:type="dxa"/>
          </w:tcPr>
          <w:p w:rsidR="009F44FE" w:rsidRDefault="009F44FE">
            <w:pPr>
              <w:rPr>
                <w:sz w:val="16"/>
              </w:rPr>
            </w:pPr>
            <w:r>
              <w:rPr>
                <w:sz w:val="16"/>
              </w:rPr>
              <w:t>Ortsteil:</w:t>
            </w:r>
          </w:p>
          <w:p w:rsidR="009F44FE" w:rsidRDefault="009F44FE">
            <w:pPr>
              <w:rPr>
                <w:sz w:val="16"/>
              </w:rPr>
            </w:pPr>
          </w:p>
        </w:tc>
      </w:tr>
    </w:tbl>
    <w:p w:rsidR="009F44FE" w:rsidRDefault="009F44FE">
      <w:pPr>
        <w:jc w:val="center"/>
        <w:rPr>
          <w:b/>
        </w:rPr>
      </w:pPr>
    </w:p>
    <w:p w:rsidR="009F44FE" w:rsidRDefault="009F44FE">
      <w:pPr>
        <w:pStyle w:val="Textkrper"/>
      </w:pPr>
      <w:r>
        <w:rPr>
          <w:sz w:val="22"/>
        </w:rPr>
        <w:t>Hiermit zeige ich an, dass ich gewerbsmäßig folgende Tiere / Waren innergemeinschaftlich verbringe und/oder einführe:</w:t>
      </w:r>
    </w:p>
    <w:p w:rsidR="009F44FE" w:rsidRDefault="009F44FE">
      <w:pPr>
        <w:pStyle w:val="Textkrp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6909"/>
      </w:tblGrid>
      <w:tr w:rsidR="009F44FE"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Start w:id="0" w:name="_GoBack"/>
          <w:p w:rsidR="009F44FE" w:rsidRDefault="009F44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sz w:val="20"/>
              </w:rPr>
              <w:instrText xml:space="preserve"> FORMCHECKBOX </w:instrText>
            </w:r>
            <w:r w:rsidR="00F24154">
              <w:rPr>
                <w:sz w:val="20"/>
              </w:rPr>
            </w:r>
            <w:r w:rsidR="00F241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"/>
            <w:bookmarkEnd w:id="0"/>
            <w:r>
              <w:rPr>
                <w:sz w:val="20"/>
              </w:rPr>
              <w:t xml:space="preserve"> lebende Tiere</w:t>
            </w:r>
          </w:p>
        </w:tc>
        <w:tc>
          <w:tcPr>
            <w:tcW w:w="69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4FE" w:rsidRDefault="009F4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Tierart</w:t>
            </w:r>
          </w:p>
          <w:p w:rsidR="009F44FE" w:rsidRDefault="009F44FE">
            <w:pPr>
              <w:rPr>
                <w:sz w:val="20"/>
              </w:rPr>
            </w:pPr>
          </w:p>
        </w:tc>
      </w:tr>
      <w:tr w:rsidR="009F44F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4FE" w:rsidRDefault="009F44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8"/>
            <w:r>
              <w:rPr>
                <w:sz w:val="20"/>
              </w:rPr>
              <w:instrText xml:space="preserve"> FORMCHECKBOX </w:instrText>
            </w:r>
            <w:r w:rsidR="00F24154">
              <w:rPr>
                <w:sz w:val="20"/>
              </w:rPr>
            </w:r>
            <w:r w:rsidR="00F241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Embryonen, Eizellen und Samen von Einhufern und Klauentieren</w:t>
            </w:r>
          </w:p>
        </w:tc>
      </w:tr>
      <w:tr w:rsidR="009F44F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4FE" w:rsidRDefault="009F44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7"/>
            <w:r>
              <w:rPr>
                <w:sz w:val="20"/>
              </w:rPr>
              <w:instrText xml:space="preserve"> FORMCHECKBOX </w:instrText>
            </w:r>
            <w:r w:rsidR="00F24154">
              <w:rPr>
                <w:sz w:val="20"/>
              </w:rPr>
            </w:r>
            <w:r w:rsidR="00F241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Milch und Milcherzeugnisse zum menschlichen Verzehr</w:t>
            </w:r>
          </w:p>
        </w:tc>
      </w:tr>
      <w:tr w:rsidR="009F44F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4FE" w:rsidRDefault="009F44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1"/>
            <w:r>
              <w:rPr>
                <w:sz w:val="20"/>
              </w:rPr>
              <w:instrText xml:space="preserve"> FORMCHECKBOX </w:instrText>
            </w:r>
            <w:r w:rsidR="00F24154">
              <w:rPr>
                <w:sz w:val="20"/>
              </w:rPr>
            </w:r>
            <w:r w:rsidR="00F241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Bruteier</w:t>
            </w:r>
          </w:p>
        </w:tc>
      </w:tr>
      <w:tr w:rsidR="009F44FE">
        <w:trPr>
          <w:trHeight w:val="340"/>
        </w:trPr>
        <w:tc>
          <w:tcPr>
            <w:tcW w:w="92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44FE" w:rsidRDefault="009F44F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5"/>
            <w:r>
              <w:rPr>
                <w:sz w:val="20"/>
              </w:rPr>
              <w:instrText xml:space="preserve"> FORMCHECKBOX </w:instrText>
            </w:r>
            <w:r w:rsidR="00F24154">
              <w:rPr>
                <w:sz w:val="20"/>
              </w:rPr>
            </w:r>
            <w:r w:rsidR="00F24154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Eier und Samen von Fischen</w:t>
            </w:r>
          </w:p>
        </w:tc>
      </w:tr>
    </w:tbl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</w:pPr>
      <w:r>
        <w:t>Hiermit zeige ich an, dass ich im Rahmen des innergemeinschaftlichen Verbringens und/oder der Einfuhr folgende Hausklauentiere transportiere:</w:t>
      </w:r>
    </w:p>
    <w:p w:rsidR="009F44FE" w:rsidRDefault="009F44FE">
      <w:pPr>
        <w:jc w:val="both"/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9F44FE">
        <w:trPr>
          <w:trHeight w:val="567"/>
        </w:trPr>
        <w:tc>
          <w:tcPr>
            <w:tcW w:w="9212" w:type="dxa"/>
          </w:tcPr>
          <w:p w:rsidR="009F44FE" w:rsidRDefault="009F44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Tierart</w:t>
            </w:r>
          </w:p>
        </w:tc>
      </w:tr>
    </w:tbl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Unterschrift</w:t>
      </w:r>
      <w:r>
        <w:rPr>
          <w:sz w:val="20"/>
        </w:rPr>
        <w:tab/>
      </w: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  <w:r>
        <w:rPr>
          <w:sz w:val="20"/>
        </w:rPr>
        <w:t>..........................................................................         .....................................................................</w:t>
      </w:r>
    </w:p>
    <w:p w:rsidR="009F44FE" w:rsidRDefault="009F44FE">
      <w:pPr>
        <w:jc w:val="both"/>
        <w:rPr>
          <w:sz w:val="20"/>
        </w:rPr>
      </w:pPr>
    </w:p>
    <w:p w:rsidR="009F44FE" w:rsidRDefault="009F44FE">
      <w:pPr>
        <w:jc w:val="both"/>
        <w:rPr>
          <w:sz w:val="20"/>
        </w:rPr>
      </w:pPr>
    </w:p>
    <w:sectPr w:rsidR="009F44FE">
      <w:headerReference w:type="default" r:id="rId6"/>
      <w:footerReference w:type="default" r:id="rId7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154" w:rsidRDefault="00F24154">
      <w:r>
        <w:separator/>
      </w:r>
    </w:p>
  </w:endnote>
  <w:endnote w:type="continuationSeparator" w:id="0">
    <w:p w:rsidR="00F24154" w:rsidRDefault="00F2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E" w:rsidRDefault="00295F42" w:rsidP="00295F42">
    <w:pPr>
      <w:pStyle w:val="Fuzeile"/>
      <w:jc w:val="right"/>
    </w:pPr>
    <w:r>
      <w:t>M</w:t>
    </w:r>
    <w:r w:rsidR="007E6B89">
      <w:t>FB-08-38</w:t>
    </w:r>
    <w:r>
      <w:t>-00</w:t>
    </w:r>
    <w:r w:rsidR="00F053AF">
      <w:t xml:space="preserve"> –</w:t>
    </w:r>
    <w:r>
      <w:t xml:space="preserve">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154" w:rsidRDefault="00F24154">
      <w:r>
        <w:separator/>
      </w:r>
    </w:p>
  </w:footnote>
  <w:footnote w:type="continuationSeparator" w:id="0">
    <w:p w:rsidR="00F24154" w:rsidRDefault="00F2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FE" w:rsidRDefault="00CB1569">
    <w:pPr>
      <w:pStyle w:val="Kopfzeile"/>
    </w:pPr>
    <w:r w:rsidRPr="00215200">
      <w:rPr>
        <w:noProof/>
        <w:lang w:eastAsia="de-DE"/>
      </w:rPr>
      <w:drawing>
        <wp:inline distT="0" distB="0" distL="0" distR="0">
          <wp:extent cx="2067560" cy="381635"/>
          <wp:effectExtent l="0" t="0" r="8890" b="0"/>
          <wp:docPr id="1" name="Bild 1" descr="Logo_ohne_GF_transparenter_Hintergr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ne_GF_transparenter_Hintergr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7560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154"/>
    <w:rsid w:val="00103E4A"/>
    <w:rsid w:val="00215200"/>
    <w:rsid w:val="00295F42"/>
    <w:rsid w:val="00682BF2"/>
    <w:rsid w:val="0070539E"/>
    <w:rsid w:val="007E6B89"/>
    <w:rsid w:val="008E1CE3"/>
    <w:rsid w:val="00915AC6"/>
    <w:rsid w:val="009F44FE"/>
    <w:rsid w:val="00A5141A"/>
    <w:rsid w:val="00C0700C"/>
    <w:rsid w:val="00CB1569"/>
    <w:rsid w:val="00E26C70"/>
    <w:rsid w:val="00F053AF"/>
    <w:rsid w:val="00F2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6655836-7A66-427A-871C-2A5C9D08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pacing w:val="4"/>
      <w:sz w:val="22"/>
      <w:szCs w:val="22"/>
      <w:lang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pPr>
      <w:jc w:val="both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26\Qualitaetsmanagement\QM_Team\Dokumente\11_Sonstiges\20200810%20Internetaktualisierung\Tierseuchen\Anzeige%20innergemeinschaftlicher%20Han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Anzeige innergemeinschaftlicher Handel.dotx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ANZEIGE  § 4 BmTierSSchV</vt:lpstr>
    </vt:vector>
  </TitlesOfParts>
  <Company>Landkreis Vechta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ANZEIGE  § 4 BmTierSSchV</dc:title>
  <dc:subject>Viehhandelszulassung</dc:subject>
  <dc:creator>norbert heising</dc:creator>
  <cp:keywords/>
  <dc:description/>
  <cp:lastModifiedBy>Norbert Heising</cp:lastModifiedBy>
  <cp:revision>1</cp:revision>
  <cp:lastPrinted>2004-09-29T12:47:00Z</cp:lastPrinted>
  <dcterms:created xsi:type="dcterms:W3CDTF">2020-12-30T11:33:00Z</dcterms:created>
  <dcterms:modified xsi:type="dcterms:W3CDTF">2020-12-30T11:33:00Z</dcterms:modified>
</cp:coreProperties>
</file>